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3D" w:rsidRDefault="00745C3D" w:rsidP="00D3387A">
      <w:pPr>
        <w:jc w:val="center"/>
      </w:pPr>
      <w:r>
        <w:t xml:space="preserve">                                              Приложение №1</w:t>
      </w:r>
    </w:p>
    <w:p w:rsidR="00745C3D" w:rsidRDefault="00745C3D" w:rsidP="00D3387A">
      <w:pPr>
        <w:jc w:val="center"/>
      </w:pPr>
      <w:r>
        <w:t>к приказу Министерства образования</w:t>
      </w:r>
    </w:p>
    <w:p w:rsidR="00745C3D" w:rsidRDefault="00745C3D" w:rsidP="00D3387A">
      <w:pPr>
        <w:jc w:val="center"/>
      </w:pPr>
      <w:r>
        <w:t xml:space="preserve">                                                            и молодежной политики</w:t>
      </w:r>
    </w:p>
    <w:p w:rsidR="00745C3D" w:rsidRDefault="00745C3D" w:rsidP="00D3387A">
      <w:pPr>
        <w:jc w:val="center"/>
      </w:pPr>
      <w:r>
        <w:t xml:space="preserve">                                                  Рязанской области</w:t>
      </w:r>
    </w:p>
    <w:p w:rsidR="00745C3D" w:rsidRDefault="00745C3D" w:rsidP="00D3387A">
      <w:pPr>
        <w:jc w:val="center"/>
      </w:pPr>
      <w:r>
        <w:t xml:space="preserve">                           от 13.10.2020г.        № 1026</w:t>
      </w:r>
    </w:p>
    <w:p w:rsidR="00745C3D" w:rsidRDefault="00745C3D" w:rsidP="00D3387A">
      <w:pPr>
        <w:jc w:val="center"/>
      </w:pPr>
    </w:p>
    <w:p w:rsidR="00745C3D" w:rsidRDefault="00745C3D" w:rsidP="00D3387A"/>
    <w:p w:rsidR="00745C3D" w:rsidRDefault="00745C3D" w:rsidP="00D3387A">
      <w:pPr>
        <w:jc w:val="center"/>
        <w:rPr>
          <w:b/>
        </w:rPr>
      </w:pPr>
      <w:r>
        <w:rPr>
          <w:b/>
        </w:rPr>
        <w:t>Г Р А Ф И К</w:t>
      </w:r>
    </w:p>
    <w:p w:rsidR="00745C3D" w:rsidRDefault="00745C3D" w:rsidP="00D3387A">
      <w:pPr>
        <w:jc w:val="center"/>
        <w:rPr>
          <w:b/>
        </w:rPr>
      </w:pPr>
      <w:r>
        <w:rPr>
          <w:b/>
        </w:rPr>
        <w:t>проведения муниципального  этапа всероссийской олимпиады школьников</w:t>
      </w:r>
    </w:p>
    <w:p w:rsidR="00745C3D" w:rsidRDefault="00745C3D" w:rsidP="00D3387A">
      <w:pPr>
        <w:jc w:val="center"/>
        <w:rPr>
          <w:b/>
        </w:rPr>
      </w:pPr>
      <w:r>
        <w:rPr>
          <w:b/>
        </w:rPr>
        <w:t xml:space="preserve"> в  2020-2021 учебном году  (7-11 классы)</w:t>
      </w:r>
    </w:p>
    <w:p w:rsidR="00745C3D" w:rsidRDefault="00745C3D" w:rsidP="00D3387A">
      <w:pPr>
        <w:rPr>
          <w:b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926"/>
        <w:gridCol w:w="2129"/>
        <w:gridCol w:w="2976"/>
      </w:tblGrid>
      <w:tr w:rsidR="00745C3D" w:rsidTr="00C5656A">
        <w:tc>
          <w:tcPr>
            <w:tcW w:w="616" w:type="dxa"/>
          </w:tcPr>
          <w:p w:rsidR="00745C3D" w:rsidRPr="002F6BB5" w:rsidRDefault="00745C3D" w:rsidP="000F5B0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F6BB5">
              <w:rPr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26" w:type="dxa"/>
          </w:tcPr>
          <w:p w:rsidR="00745C3D" w:rsidRPr="002F6BB5" w:rsidRDefault="00745C3D" w:rsidP="000F5B0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F6BB5">
              <w:rPr>
                <w:i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129" w:type="dxa"/>
          </w:tcPr>
          <w:p w:rsidR="00745C3D" w:rsidRPr="002F6BB5" w:rsidRDefault="00745C3D" w:rsidP="000F5B0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F6BB5">
              <w:rPr>
                <w:i/>
                <w:sz w:val="22"/>
                <w:szCs w:val="22"/>
                <w:lang w:eastAsia="en-US"/>
              </w:rPr>
              <w:t>Дат</w:t>
            </w:r>
            <w:bookmarkStart w:id="0" w:name="_GoBack"/>
            <w:bookmarkEnd w:id="0"/>
            <w:r w:rsidRPr="002F6BB5">
              <w:rPr>
                <w:i/>
                <w:sz w:val="22"/>
                <w:szCs w:val="22"/>
                <w:lang w:eastAsia="en-US"/>
              </w:rPr>
              <w:t>а проведения</w:t>
            </w:r>
          </w:p>
        </w:tc>
        <w:tc>
          <w:tcPr>
            <w:tcW w:w="2976" w:type="dxa"/>
          </w:tcPr>
          <w:p w:rsidR="00745C3D" w:rsidRPr="002F6BB5" w:rsidRDefault="00745C3D" w:rsidP="000F5B0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F6BB5">
              <w:rPr>
                <w:i/>
                <w:sz w:val="22"/>
                <w:szCs w:val="22"/>
                <w:lang w:eastAsia="en-US"/>
              </w:rPr>
              <w:t>Начало соревновательных туров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(воскресенье)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 w:rsidRPr="00965F2F">
              <w:rPr>
                <w:sz w:val="22"/>
                <w:szCs w:val="22"/>
                <w:lang w:eastAsia="en-US"/>
              </w:rPr>
              <w:t>9.00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19.11.200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13.00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20.11.2020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13.00</w:t>
            </w:r>
          </w:p>
        </w:tc>
      </w:tr>
      <w:tr w:rsidR="00745C3D" w:rsidTr="00C5656A">
        <w:trPr>
          <w:trHeight w:val="288"/>
        </w:trPr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26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21.11.2020 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(суббота)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9.00</w:t>
            </w:r>
          </w:p>
        </w:tc>
      </w:tr>
      <w:tr w:rsidR="00745C3D" w:rsidTr="00E56367">
        <w:trPr>
          <w:trHeight w:val="1165"/>
        </w:trPr>
        <w:tc>
          <w:tcPr>
            <w:tcW w:w="616" w:type="dxa"/>
          </w:tcPr>
          <w:p w:rsidR="00745C3D" w:rsidRDefault="00745C3D" w:rsidP="00C5656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26" w:type="dxa"/>
          </w:tcPr>
          <w:p w:rsidR="00745C3D" w:rsidRDefault="00745C3D" w:rsidP="00C565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Испанский язык</w:t>
            </w:r>
          </w:p>
          <w:p w:rsidR="00745C3D" w:rsidRDefault="00745C3D" w:rsidP="00C565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Итальянский язык</w:t>
            </w:r>
          </w:p>
          <w:p w:rsidR="00745C3D" w:rsidRDefault="00745C3D" w:rsidP="00C565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Китайский язык</w:t>
            </w:r>
          </w:p>
          <w:p w:rsidR="00745C3D" w:rsidRDefault="00745C3D" w:rsidP="00C565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2129" w:type="dxa"/>
          </w:tcPr>
          <w:p w:rsidR="00745C3D" w:rsidRPr="00C5656A" w:rsidRDefault="00745C3D" w:rsidP="00C56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56A">
              <w:rPr>
                <w:sz w:val="22"/>
                <w:szCs w:val="22"/>
                <w:lang w:eastAsia="en-US"/>
              </w:rPr>
              <w:t>22.11.2020</w:t>
            </w:r>
          </w:p>
        </w:tc>
        <w:tc>
          <w:tcPr>
            <w:tcW w:w="2976" w:type="dxa"/>
          </w:tcPr>
          <w:p w:rsidR="00745C3D" w:rsidRDefault="00745C3D" w:rsidP="00C565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26.11.2020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13.00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27.11.2020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13.00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(суббота)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9.00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D338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МХК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29.11.2020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(воскресенье)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 w:rsidRPr="00965F2F">
              <w:rPr>
                <w:sz w:val="22"/>
                <w:szCs w:val="22"/>
                <w:lang w:eastAsia="en-US"/>
              </w:rPr>
              <w:t>9.00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03.12.2020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13.00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04.12.2020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13.00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05.12.2020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(суббота)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9.00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06.12.2020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(воскресенье)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9.00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13.00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11.12.2020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13.00</w:t>
            </w:r>
          </w:p>
        </w:tc>
      </w:tr>
      <w:tr w:rsidR="00745C3D" w:rsidTr="00C5656A">
        <w:trPr>
          <w:trHeight w:val="720"/>
        </w:trPr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</w:t>
            </w:r>
          </w:p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26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12.12.2020 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(суббота)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9.00</w:t>
            </w:r>
          </w:p>
        </w:tc>
      </w:tr>
      <w:tr w:rsidR="00745C3D" w:rsidTr="00C5656A">
        <w:trPr>
          <w:trHeight w:val="720"/>
        </w:trPr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26" w:type="dxa"/>
          </w:tcPr>
          <w:p w:rsidR="00745C3D" w:rsidRDefault="00745C3D" w:rsidP="00C565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129" w:type="dxa"/>
          </w:tcPr>
          <w:p w:rsidR="00745C3D" w:rsidRPr="00C5656A" w:rsidRDefault="00745C3D" w:rsidP="00C56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56A">
              <w:rPr>
                <w:sz w:val="22"/>
                <w:szCs w:val="22"/>
                <w:lang w:eastAsia="en-US"/>
              </w:rPr>
              <w:t>13.12.2020</w:t>
            </w:r>
          </w:p>
          <w:p w:rsidR="00745C3D" w:rsidRDefault="00745C3D" w:rsidP="00C565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5656A">
              <w:rPr>
                <w:sz w:val="22"/>
                <w:szCs w:val="22"/>
                <w:lang w:eastAsia="en-US"/>
              </w:rPr>
              <w:t>(суббота)</w:t>
            </w:r>
          </w:p>
        </w:tc>
        <w:tc>
          <w:tcPr>
            <w:tcW w:w="2976" w:type="dxa"/>
          </w:tcPr>
          <w:p w:rsidR="00745C3D" w:rsidRPr="00C5656A" w:rsidRDefault="00745C3D" w:rsidP="00C565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56A">
              <w:rPr>
                <w:sz w:val="22"/>
                <w:szCs w:val="22"/>
                <w:lang w:eastAsia="en-US"/>
              </w:rPr>
              <w:t>9.00</w:t>
            </w:r>
          </w:p>
          <w:p w:rsidR="00745C3D" w:rsidRDefault="00745C3D" w:rsidP="000F5B0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17.12.2020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13.00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Литература</w:t>
            </w:r>
          </w:p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18.12.2020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(пятница)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13.00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(суббота)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9.00</w:t>
            </w:r>
          </w:p>
        </w:tc>
      </w:tr>
      <w:tr w:rsidR="00745C3D" w:rsidTr="00C5656A">
        <w:tc>
          <w:tcPr>
            <w:tcW w:w="616" w:type="dxa"/>
          </w:tcPr>
          <w:p w:rsidR="00745C3D" w:rsidRDefault="00745C3D" w:rsidP="000F5B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926" w:type="dxa"/>
          </w:tcPr>
          <w:p w:rsidR="00745C3D" w:rsidRDefault="00745C3D" w:rsidP="002F6B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129" w:type="dxa"/>
          </w:tcPr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20.12.2020</w:t>
            </w:r>
          </w:p>
          <w:p w:rsidR="00745C3D" w:rsidRDefault="00745C3D" w:rsidP="000F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(воскресенье)</w:t>
            </w:r>
          </w:p>
        </w:tc>
        <w:tc>
          <w:tcPr>
            <w:tcW w:w="2976" w:type="dxa"/>
          </w:tcPr>
          <w:p w:rsidR="00745C3D" w:rsidRDefault="00745C3D" w:rsidP="000F5B0D">
            <w:pPr>
              <w:jc w:val="center"/>
            </w:pPr>
            <w:r>
              <w:t>9.00</w:t>
            </w:r>
          </w:p>
        </w:tc>
      </w:tr>
    </w:tbl>
    <w:p w:rsidR="00745C3D" w:rsidRDefault="00745C3D" w:rsidP="00D3387A">
      <w:pPr>
        <w:jc w:val="center"/>
      </w:pPr>
    </w:p>
    <w:p w:rsidR="00745C3D" w:rsidRDefault="00745C3D" w:rsidP="00D3387A">
      <w:pPr>
        <w:jc w:val="center"/>
      </w:pPr>
    </w:p>
    <w:p w:rsidR="00745C3D" w:rsidRDefault="00745C3D" w:rsidP="00D3387A">
      <w:pPr>
        <w:jc w:val="center"/>
      </w:pPr>
    </w:p>
    <w:p w:rsidR="00745C3D" w:rsidRPr="00DA1490" w:rsidRDefault="00745C3D">
      <w:pPr>
        <w:rPr>
          <w:b/>
        </w:rPr>
      </w:pPr>
      <w:r w:rsidRPr="00DA1490">
        <w:rPr>
          <w:b/>
        </w:rPr>
        <w:t>Примечание: олимпиады по испанскому, итальянскому, китайскому, французскому и немецкому языкам проводиться не будут, та как эти предметы в школах района не  преподаются.</w:t>
      </w:r>
    </w:p>
    <w:sectPr w:rsidR="00745C3D" w:rsidRPr="00DA1490" w:rsidSect="002F6B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7A"/>
    <w:rsid w:val="000F5B0D"/>
    <w:rsid w:val="0019682F"/>
    <w:rsid w:val="002F6BB5"/>
    <w:rsid w:val="004D7015"/>
    <w:rsid w:val="00555710"/>
    <w:rsid w:val="00745C3D"/>
    <w:rsid w:val="00965F2F"/>
    <w:rsid w:val="00C5656A"/>
    <w:rsid w:val="00D3387A"/>
    <w:rsid w:val="00D5086F"/>
    <w:rsid w:val="00DA1490"/>
    <w:rsid w:val="00E2231B"/>
    <w:rsid w:val="00E52FCE"/>
    <w:rsid w:val="00E5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70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237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2020-10-14T12:46:00Z</dcterms:created>
  <dcterms:modified xsi:type="dcterms:W3CDTF">2020-10-30T07:54:00Z</dcterms:modified>
</cp:coreProperties>
</file>