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5" w:rsidRDefault="005A0545" w:rsidP="00663B7C">
      <w:pPr>
        <w:jc w:val="center"/>
        <w:rPr>
          <w:sz w:val="24"/>
          <w:szCs w:val="24"/>
          <w:lang w:val="en-US"/>
        </w:rPr>
      </w:pPr>
    </w:p>
    <w:p w:rsidR="005A0545" w:rsidRDefault="005A0545" w:rsidP="00663B7C">
      <w:pPr>
        <w:spacing w:after="0"/>
        <w:jc w:val="center"/>
        <w:rPr>
          <w:b/>
          <w:sz w:val="32"/>
          <w:szCs w:val="32"/>
        </w:rPr>
      </w:pPr>
      <w:r w:rsidRPr="00663B7C">
        <w:rPr>
          <w:b/>
          <w:sz w:val="32"/>
          <w:szCs w:val="32"/>
        </w:rPr>
        <w:t>ЗАЯВКА</w:t>
      </w:r>
    </w:p>
    <w:p w:rsidR="005A0545" w:rsidRDefault="005A0545" w:rsidP="00663B7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муниципальном этапе всероссийской олимпиады школьников 2020-2021 учебного года</w:t>
      </w:r>
    </w:p>
    <w:p w:rsidR="005A0545" w:rsidRDefault="005A0545" w:rsidP="00663B7C">
      <w:pPr>
        <w:spacing w:after="0"/>
        <w:jc w:val="center"/>
        <w:rPr>
          <w:sz w:val="28"/>
          <w:szCs w:val="28"/>
        </w:rPr>
      </w:pPr>
    </w:p>
    <w:p w:rsidR="005A0545" w:rsidRDefault="005A0545" w:rsidP="00663B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по__________________________________________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предмета)</w:t>
      </w:r>
    </w:p>
    <w:p w:rsidR="005A0545" w:rsidRDefault="005A0545" w:rsidP="00663B7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(дата проведения муниципального этапа ВсОШ)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 полное название общеобразовательного учреждения)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bookmarkStart w:id="0" w:name="_GoBack"/>
      <w:bookmarkEnd w:id="0"/>
    </w:p>
    <w:p w:rsidR="005A0545" w:rsidRDefault="005A0545" w:rsidP="00663B7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(общее количество участников </w:t>
      </w:r>
      <w:r w:rsidRPr="00F53419">
        <w:rPr>
          <w:b/>
          <w:sz w:val="24"/>
          <w:szCs w:val="24"/>
        </w:rPr>
        <w:t xml:space="preserve">школьного </w:t>
      </w:r>
      <w:r>
        <w:rPr>
          <w:sz w:val="24"/>
          <w:szCs w:val="24"/>
        </w:rPr>
        <w:t>этапа по предмету  5-11 классы)</w:t>
      </w:r>
    </w:p>
    <w:p w:rsidR="005A0545" w:rsidRDefault="005A0545" w:rsidP="00663B7C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2992"/>
        <w:gridCol w:w="935"/>
        <w:gridCol w:w="1517"/>
        <w:gridCol w:w="1546"/>
        <w:gridCol w:w="1767"/>
        <w:gridCol w:w="989"/>
        <w:gridCol w:w="1366"/>
        <w:gridCol w:w="1694"/>
        <w:gridCol w:w="2283"/>
      </w:tblGrid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ФИО участника олимпиады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Статус наличия гражданства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(да/нет)</w:t>
            </w: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Ограниченные возможности здоровья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(имеются/не имеются)</w:t>
            </w: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Результат школьного этапа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Статус участия в школьном этапе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(победитель/ призёр_</w:t>
            </w: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ФИО учителя, подготовившего участника ВсОШ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(полностью),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>должность учителя,</w:t>
            </w:r>
          </w:p>
          <w:p w:rsidR="005A0545" w:rsidRPr="006C54C7" w:rsidRDefault="005A0545" w:rsidP="006C54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C54C7">
              <w:rPr>
                <w:b/>
                <w:sz w:val="24"/>
                <w:szCs w:val="24"/>
              </w:rPr>
              <w:t xml:space="preserve"> место работы</w:t>
            </w:r>
          </w:p>
        </w:tc>
      </w:tr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A0545" w:rsidRPr="006C54C7" w:rsidTr="006C54C7">
        <w:tc>
          <w:tcPr>
            <w:tcW w:w="53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5A0545" w:rsidRPr="006C54C7" w:rsidRDefault="005A0545" w:rsidP="006C5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0545" w:rsidRPr="00663B7C" w:rsidRDefault="005A0545" w:rsidP="00663B7C">
      <w:pPr>
        <w:spacing w:after="0"/>
        <w:jc w:val="center"/>
        <w:rPr>
          <w:sz w:val="24"/>
          <w:szCs w:val="24"/>
        </w:rPr>
      </w:pPr>
    </w:p>
    <w:p w:rsidR="005A0545" w:rsidRDefault="005A0545" w:rsidP="005E17EE">
      <w:pPr>
        <w:spacing w:after="0"/>
        <w:rPr>
          <w:sz w:val="28"/>
          <w:szCs w:val="28"/>
        </w:rPr>
      </w:pPr>
    </w:p>
    <w:p w:rsidR="005A0545" w:rsidRDefault="005A0545" w:rsidP="005E17EE">
      <w:pPr>
        <w:spacing w:after="0"/>
        <w:rPr>
          <w:sz w:val="28"/>
          <w:szCs w:val="28"/>
        </w:rPr>
      </w:pPr>
      <w:r>
        <w:rPr>
          <w:sz w:val="28"/>
          <w:szCs w:val="28"/>
        </w:rPr>
        <w:t>Директор школы   ___________________________________________________________________</w:t>
      </w:r>
    </w:p>
    <w:p w:rsidR="005A0545" w:rsidRPr="005E17EE" w:rsidRDefault="005A0545" w:rsidP="005E17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(подпись руководителя, расшифровка подписи, печать общеобразовательного учреждения)</w:t>
      </w:r>
    </w:p>
    <w:sectPr w:rsidR="005A0545" w:rsidRPr="005E17EE" w:rsidSect="00663B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B7C"/>
    <w:rsid w:val="000073CD"/>
    <w:rsid w:val="0002111E"/>
    <w:rsid w:val="00025A50"/>
    <w:rsid w:val="00040829"/>
    <w:rsid w:val="00043CF7"/>
    <w:rsid w:val="00074201"/>
    <w:rsid w:val="000750AE"/>
    <w:rsid w:val="0007607A"/>
    <w:rsid w:val="00085DBE"/>
    <w:rsid w:val="00093653"/>
    <w:rsid w:val="000A1555"/>
    <w:rsid w:val="000A47F8"/>
    <w:rsid w:val="000B4233"/>
    <w:rsid w:val="000C3453"/>
    <w:rsid w:val="000D798A"/>
    <w:rsid w:val="000E0239"/>
    <w:rsid w:val="000E6553"/>
    <w:rsid w:val="0010617B"/>
    <w:rsid w:val="00111509"/>
    <w:rsid w:val="0011375F"/>
    <w:rsid w:val="0012279E"/>
    <w:rsid w:val="0012361D"/>
    <w:rsid w:val="001236F2"/>
    <w:rsid w:val="0012446A"/>
    <w:rsid w:val="00134049"/>
    <w:rsid w:val="001377A6"/>
    <w:rsid w:val="00141F28"/>
    <w:rsid w:val="00146B19"/>
    <w:rsid w:val="0015633E"/>
    <w:rsid w:val="00162FEC"/>
    <w:rsid w:val="00164D64"/>
    <w:rsid w:val="00180920"/>
    <w:rsid w:val="00181217"/>
    <w:rsid w:val="00182215"/>
    <w:rsid w:val="00187AA9"/>
    <w:rsid w:val="00190BA3"/>
    <w:rsid w:val="00196563"/>
    <w:rsid w:val="001A17D1"/>
    <w:rsid w:val="001B3E4F"/>
    <w:rsid w:val="001B5A70"/>
    <w:rsid w:val="001C1931"/>
    <w:rsid w:val="001C2292"/>
    <w:rsid w:val="001C7361"/>
    <w:rsid w:val="001E33F1"/>
    <w:rsid w:val="001F0C40"/>
    <w:rsid w:val="0020494C"/>
    <w:rsid w:val="00211869"/>
    <w:rsid w:val="00211DDC"/>
    <w:rsid w:val="00213CF0"/>
    <w:rsid w:val="00216670"/>
    <w:rsid w:val="00217339"/>
    <w:rsid w:val="00217C05"/>
    <w:rsid w:val="00227B34"/>
    <w:rsid w:val="00232139"/>
    <w:rsid w:val="00237EA9"/>
    <w:rsid w:val="002412BD"/>
    <w:rsid w:val="00252C8A"/>
    <w:rsid w:val="0025342F"/>
    <w:rsid w:val="00254CF4"/>
    <w:rsid w:val="002555E8"/>
    <w:rsid w:val="00256AB1"/>
    <w:rsid w:val="002715C6"/>
    <w:rsid w:val="002721EE"/>
    <w:rsid w:val="002764F6"/>
    <w:rsid w:val="00282B0D"/>
    <w:rsid w:val="00284EB0"/>
    <w:rsid w:val="00287CAC"/>
    <w:rsid w:val="0029318B"/>
    <w:rsid w:val="0029552A"/>
    <w:rsid w:val="00295A81"/>
    <w:rsid w:val="00296F55"/>
    <w:rsid w:val="002A0325"/>
    <w:rsid w:val="002A3A62"/>
    <w:rsid w:val="002B022C"/>
    <w:rsid w:val="002B5400"/>
    <w:rsid w:val="002C0F3D"/>
    <w:rsid w:val="002C3679"/>
    <w:rsid w:val="002C3C7A"/>
    <w:rsid w:val="002D23B4"/>
    <w:rsid w:val="002D6F74"/>
    <w:rsid w:val="002E29FF"/>
    <w:rsid w:val="002F36B8"/>
    <w:rsid w:val="002F4E9B"/>
    <w:rsid w:val="00302076"/>
    <w:rsid w:val="00304518"/>
    <w:rsid w:val="003077E8"/>
    <w:rsid w:val="00313756"/>
    <w:rsid w:val="00316AD8"/>
    <w:rsid w:val="003201F6"/>
    <w:rsid w:val="00326CBB"/>
    <w:rsid w:val="00327A26"/>
    <w:rsid w:val="00341544"/>
    <w:rsid w:val="00346957"/>
    <w:rsid w:val="00380F40"/>
    <w:rsid w:val="00381BE4"/>
    <w:rsid w:val="0038452B"/>
    <w:rsid w:val="00387E2E"/>
    <w:rsid w:val="00391D29"/>
    <w:rsid w:val="003921AC"/>
    <w:rsid w:val="00394229"/>
    <w:rsid w:val="003B006C"/>
    <w:rsid w:val="003C05FA"/>
    <w:rsid w:val="003D039B"/>
    <w:rsid w:val="003D5975"/>
    <w:rsid w:val="003F6792"/>
    <w:rsid w:val="003F6B44"/>
    <w:rsid w:val="00401F42"/>
    <w:rsid w:val="004106AA"/>
    <w:rsid w:val="00410741"/>
    <w:rsid w:val="00432318"/>
    <w:rsid w:val="00440C90"/>
    <w:rsid w:val="004422C1"/>
    <w:rsid w:val="0044626D"/>
    <w:rsid w:val="004645C9"/>
    <w:rsid w:val="004661BC"/>
    <w:rsid w:val="0047003E"/>
    <w:rsid w:val="00470E58"/>
    <w:rsid w:val="004801C5"/>
    <w:rsid w:val="00492D09"/>
    <w:rsid w:val="00495ECC"/>
    <w:rsid w:val="004A08FC"/>
    <w:rsid w:val="004A1421"/>
    <w:rsid w:val="004A7BB0"/>
    <w:rsid w:val="004B6137"/>
    <w:rsid w:val="004B72D9"/>
    <w:rsid w:val="004C02AE"/>
    <w:rsid w:val="004C7872"/>
    <w:rsid w:val="004D3BA3"/>
    <w:rsid w:val="004D7C22"/>
    <w:rsid w:val="004E43F1"/>
    <w:rsid w:val="00510FED"/>
    <w:rsid w:val="0051459B"/>
    <w:rsid w:val="00526A1B"/>
    <w:rsid w:val="00527089"/>
    <w:rsid w:val="00530231"/>
    <w:rsid w:val="0053227F"/>
    <w:rsid w:val="00532EED"/>
    <w:rsid w:val="0053696B"/>
    <w:rsid w:val="0054179D"/>
    <w:rsid w:val="00553F5D"/>
    <w:rsid w:val="0056203B"/>
    <w:rsid w:val="0056481F"/>
    <w:rsid w:val="00566FD7"/>
    <w:rsid w:val="00581824"/>
    <w:rsid w:val="00591C7C"/>
    <w:rsid w:val="00595522"/>
    <w:rsid w:val="005A0545"/>
    <w:rsid w:val="005B7551"/>
    <w:rsid w:val="005D0AF3"/>
    <w:rsid w:val="005E17EE"/>
    <w:rsid w:val="005E268D"/>
    <w:rsid w:val="005F057E"/>
    <w:rsid w:val="005F541D"/>
    <w:rsid w:val="00600538"/>
    <w:rsid w:val="006025B3"/>
    <w:rsid w:val="00605800"/>
    <w:rsid w:val="0060787C"/>
    <w:rsid w:val="006137DA"/>
    <w:rsid w:val="00614C17"/>
    <w:rsid w:val="00623494"/>
    <w:rsid w:val="00646275"/>
    <w:rsid w:val="00656AFB"/>
    <w:rsid w:val="006628DC"/>
    <w:rsid w:val="00663B7C"/>
    <w:rsid w:val="00667DE2"/>
    <w:rsid w:val="0067780D"/>
    <w:rsid w:val="00684CAA"/>
    <w:rsid w:val="00697E83"/>
    <w:rsid w:val="006A759E"/>
    <w:rsid w:val="006C54C7"/>
    <w:rsid w:val="006C7A3A"/>
    <w:rsid w:val="006D592C"/>
    <w:rsid w:val="006E0363"/>
    <w:rsid w:val="007100E0"/>
    <w:rsid w:val="00711A75"/>
    <w:rsid w:val="007133A0"/>
    <w:rsid w:val="00713B29"/>
    <w:rsid w:val="007156D7"/>
    <w:rsid w:val="00721017"/>
    <w:rsid w:val="0072710E"/>
    <w:rsid w:val="00727A43"/>
    <w:rsid w:val="00732831"/>
    <w:rsid w:val="00732FD5"/>
    <w:rsid w:val="0073617D"/>
    <w:rsid w:val="00740C4F"/>
    <w:rsid w:val="00747272"/>
    <w:rsid w:val="007612B3"/>
    <w:rsid w:val="007715B7"/>
    <w:rsid w:val="00771ED6"/>
    <w:rsid w:val="00772071"/>
    <w:rsid w:val="0077309E"/>
    <w:rsid w:val="0077534B"/>
    <w:rsid w:val="00782485"/>
    <w:rsid w:val="0079065F"/>
    <w:rsid w:val="00793267"/>
    <w:rsid w:val="00793701"/>
    <w:rsid w:val="007A2AF1"/>
    <w:rsid w:val="007A60FD"/>
    <w:rsid w:val="007B59D2"/>
    <w:rsid w:val="007B7B33"/>
    <w:rsid w:val="007C72F8"/>
    <w:rsid w:val="007E59C5"/>
    <w:rsid w:val="007E7589"/>
    <w:rsid w:val="007F5967"/>
    <w:rsid w:val="008015BB"/>
    <w:rsid w:val="00803BB0"/>
    <w:rsid w:val="00804879"/>
    <w:rsid w:val="00811D6D"/>
    <w:rsid w:val="008120DC"/>
    <w:rsid w:val="008206BF"/>
    <w:rsid w:val="00821E84"/>
    <w:rsid w:val="008241E3"/>
    <w:rsid w:val="00835793"/>
    <w:rsid w:val="0084190E"/>
    <w:rsid w:val="00846CF5"/>
    <w:rsid w:val="00851A04"/>
    <w:rsid w:val="00864AD2"/>
    <w:rsid w:val="00866043"/>
    <w:rsid w:val="0086791D"/>
    <w:rsid w:val="00867FD5"/>
    <w:rsid w:val="008712E5"/>
    <w:rsid w:val="0087290D"/>
    <w:rsid w:val="0087506B"/>
    <w:rsid w:val="00875BF7"/>
    <w:rsid w:val="008807E1"/>
    <w:rsid w:val="00881E2D"/>
    <w:rsid w:val="00894950"/>
    <w:rsid w:val="008A1B0A"/>
    <w:rsid w:val="008B0E97"/>
    <w:rsid w:val="008B7272"/>
    <w:rsid w:val="008C4F8C"/>
    <w:rsid w:val="008C619B"/>
    <w:rsid w:val="008D467D"/>
    <w:rsid w:val="008E3D52"/>
    <w:rsid w:val="008E507E"/>
    <w:rsid w:val="008E6E1A"/>
    <w:rsid w:val="008F0B70"/>
    <w:rsid w:val="008F6FC4"/>
    <w:rsid w:val="00902ACC"/>
    <w:rsid w:val="00913249"/>
    <w:rsid w:val="00926DFD"/>
    <w:rsid w:val="009275B7"/>
    <w:rsid w:val="009301BE"/>
    <w:rsid w:val="00934C89"/>
    <w:rsid w:val="0094322E"/>
    <w:rsid w:val="009433D1"/>
    <w:rsid w:val="009443DF"/>
    <w:rsid w:val="00945D61"/>
    <w:rsid w:val="00946B39"/>
    <w:rsid w:val="0094756B"/>
    <w:rsid w:val="009645C7"/>
    <w:rsid w:val="00965BF2"/>
    <w:rsid w:val="00965D12"/>
    <w:rsid w:val="0097152F"/>
    <w:rsid w:val="00980054"/>
    <w:rsid w:val="009825E6"/>
    <w:rsid w:val="009A1C8C"/>
    <w:rsid w:val="009A2580"/>
    <w:rsid w:val="009A311F"/>
    <w:rsid w:val="009A35D2"/>
    <w:rsid w:val="009B1D59"/>
    <w:rsid w:val="009B4594"/>
    <w:rsid w:val="009C0624"/>
    <w:rsid w:val="009C449F"/>
    <w:rsid w:val="009D280E"/>
    <w:rsid w:val="009D332A"/>
    <w:rsid w:val="009D33BA"/>
    <w:rsid w:val="009E0A49"/>
    <w:rsid w:val="009E2784"/>
    <w:rsid w:val="009E73D0"/>
    <w:rsid w:val="009F30E4"/>
    <w:rsid w:val="009F5D19"/>
    <w:rsid w:val="00A012BE"/>
    <w:rsid w:val="00A04B7E"/>
    <w:rsid w:val="00A13105"/>
    <w:rsid w:val="00A146F1"/>
    <w:rsid w:val="00A161F5"/>
    <w:rsid w:val="00A24D5B"/>
    <w:rsid w:val="00A25267"/>
    <w:rsid w:val="00A335AD"/>
    <w:rsid w:val="00A34619"/>
    <w:rsid w:val="00A45320"/>
    <w:rsid w:val="00A45A3B"/>
    <w:rsid w:val="00A51974"/>
    <w:rsid w:val="00A53199"/>
    <w:rsid w:val="00A6633D"/>
    <w:rsid w:val="00A8576A"/>
    <w:rsid w:val="00A9677B"/>
    <w:rsid w:val="00AA0D0B"/>
    <w:rsid w:val="00AA54A3"/>
    <w:rsid w:val="00AA695E"/>
    <w:rsid w:val="00AD0A00"/>
    <w:rsid w:val="00AD4CE5"/>
    <w:rsid w:val="00AE0656"/>
    <w:rsid w:val="00AE3965"/>
    <w:rsid w:val="00AE7270"/>
    <w:rsid w:val="00AF34C7"/>
    <w:rsid w:val="00AF6D04"/>
    <w:rsid w:val="00AF7A6B"/>
    <w:rsid w:val="00B00D08"/>
    <w:rsid w:val="00B0742F"/>
    <w:rsid w:val="00B17CE2"/>
    <w:rsid w:val="00B25B18"/>
    <w:rsid w:val="00B325B6"/>
    <w:rsid w:val="00B402A6"/>
    <w:rsid w:val="00B46FE5"/>
    <w:rsid w:val="00B5127D"/>
    <w:rsid w:val="00B52596"/>
    <w:rsid w:val="00B52B0A"/>
    <w:rsid w:val="00B56FF5"/>
    <w:rsid w:val="00B94439"/>
    <w:rsid w:val="00BB4021"/>
    <w:rsid w:val="00BB5109"/>
    <w:rsid w:val="00BB7790"/>
    <w:rsid w:val="00BC5521"/>
    <w:rsid w:val="00BC5EFF"/>
    <w:rsid w:val="00BC600F"/>
    <w:rsid w:val="00BD2027"/>
    <w:rsid w:val="00BD3ACA"/>
    <w:rsid w:val="00BD6E8A"/>
    <w:rsid w:val="00BE15A7"/>
    <w:rsid w:val="00BE5906"/>
    <w:rsid w:val="00BE6E34"/>
    <w:rsid w:val="00BF2EF3"/>
    <w:rsid w:val="00BF6D3A"/>
    <w:rsid w:val="00C003D8"/>
    <w:rsid w:val="00C01B19"/>
    <w:rsid w:val="00C12E62"/>
    <w:rsid w:val="00C21FB9"/>
    <w:rsid w:val="00C25ECC"/>
    <w:rsid w:val="00C260EB"/>
    <w:rsid w:val="00C31ADC"/>
    <w:rsid w:val="00C43F42"/>
    <w:rsid w:val="00C454D8"/>
    <w:rsid w:val="00C548E0"/>
    <w:rsid w:val="00C55D52"/>
    <w:rsid w:val="00C60D97"/>
    <w:rsid w:val="00C61D5A"/>
    <w:rsid w:val="00C6234E"/>
    <w:rsid w:val="00C75F17"/>
    <w:rsid w:val="00C8545D"/>
    <w:rsid w:val="00C92258"/>
    <w:rsid w:val="00CA2B7F"/>
    <w:rsid w:val="00CA2E57"/>
    <w:rsid w:val="00CA7A2B"/>
    <w:rsid w:val="00CB0524"/>
    <w:rsid w:val="00CB321A"/>
    <w:rsid w:val="00CC3072"/>
    <w:rsid w:val="00CC40ED"/>
    <w:rsid w:val="00CC4134"/>
    <w:rsid w:val="00CC6803"/>
    <w:rsid w:val="00CD188E"/>
    <w:rsid w:val="00CD2374"/>
    <w:rsid w:val="00CE10AC"/>
    <w:rsid w:val="00CE4011"/>
    <w:rsid w:val="00CE4143"/>
    <w:rsid w:val="00CE437B"/>
    <w:rsid w:val="00CF1713"/>
    <w:rsid w:val="00CF6841"/>
    <w:rsid w:val="00CF6E0E"/>
    <w:rsid w:val="00D045B3"/>
    <w:rsid w:val="00D05C09"/>
    <w:rsid w:val="00D10CF7"/>
    <w:rsid w:val="00D11936"/>
    <w:rsid w:val="00D3527A"/>
    <w:rsid w:val="00D40D86"/>
    <w:rsid w:val="00D41225"/>
    <w:rsid w:val="00D423A2"/>
    <w:rsid w:val="00D45BE7"/>
    <w:rsid w:val="00D54ADD"/>
    <w:rsid w:val="00D61E71"/>
    <w:rsid w:val="00D63E3A"/>
    <w:rsid w:val="00D63E48"/>
    <w:rsid w:val="00D63EA8"/>
    <w:rsid w:val="00D74FA3"/>
    <w:rsid w:val="00D8061F"/>
    <w:rsid w:val="00D9162F"/>
    <w:rsid w:val="00D96A69"/>
    <w:rsid w:val="00D96E6C"/>
    <w:rsid w:val="00DA29B4"/>
    <w:rsid w:val="00DA47C6"/>
    <w:rsid w:val="00DA50DA"/>
    <w:rsid w:val="00DA752E"/>
    <w:rsid w:val="00DB34A7"/>
    <w:rsid w:val="00DB7D14"/>
    <w:rsid w:val="00DC162F"/>
    <w:rsid w:val="00DC28D9"/>
    <w:rsid w:val="00DC4C40"/>
    <w:rsid w:val="00DC6D03"/>
    <w:rsid w:val="00DC7191"/>
    <w:rsid w:val="00DD1773"/>
    <w:rsid w:val="00DE4870"/>
    <w:rsid w:val="00DE7D38"/>
    <w:rsid w:val="00DF3C93"/>
    <w:rsid w:val="00E05A0F"/>
    <w:rsid w:val="00E06602"/>
    <w:rsid w:val="00E12034"/>
    <w:rsid w:val="00E2320B"/>
    <w:rsid w:val="00E2418A"/>
    <w:rsid w:val="00E302B3"/>
    <w:rsid w:val="00E32F31"/>
    <w:rsid w:val="00E43000"/>
    <w:rsid w:val="00E61BDB"/>
    <w:rsid w:val="00E64F9E"/>
    <w:rsid w:val="00E92707"/>
    <w:rsid w:val="00E92F13"/>
    <w:rsid w:val="00E97794"/>
    <w:rsid w:val="00EA0399"/>
    <w:rsid w:val="00EC12F5"/>
    <w:rsid w:val="00EC40B0"/>
    <w:rsid w:val="00ED042B"/>
    <w:rsid w:val="00EF1707"/>
    <w:rsid w:val="00F2316B"/>
    <w:rsid w:val="00F23E78"/>
    <w:rsid w:val="00F26756"/>
    <w:rsid w:val="00F53419"/>
    <w:rsid w:val="00F544D1"/>
    <w:rsid w:val="00F56141"/>
    <w:rsid w:val="00F6186C"/>
    <w:rsid w:val="00F74568"/>
    <w:rsid w:val="00F76A50"/>
    <w:rsid w:val="00F770B6"/>
    <w:rsid w:val="00F8647C"/>
    <w:rsid w:val="00FA68E8"/>
    <w:rsid w:val="00FB2CAD"/>
    <w:rsid w:val="00FB2D19"/>
    <w:rsid w:val="00FC0E58"/>
    <w:rsid w:val="00FC0F27"/>
    <w:rsid w:val="00FC4350"/>
    <w:rsid w:val="00FD2D8E"/>
    <w:rsid w:val="00FE4C06"/>
    <w:rsid w:val="00FF5E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9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172</Words>
  <Characters>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2019-10-29T06:32:00Z</cp:lastPrinted>
  <dcterms:created xsi:type="dcterms:W3CDTF">2017-11-03T06:41:00Z</dcterms:created>
  <dcterms:modified xsi:type="dcterms:W3CDTF">2020-10-14T09:37:00Z</dcterms:modified>
</cp:coreProperties>
</file>