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5" w:rsidRDefault="008D1005" w:rsidP="003C4FC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FCA">
        <w:rPr>
          <w:rFonts w:ascii="Times New Roman" w:hAnsi="Times New Roman"/>
          <w:sz w:val="28"/>
          <w:szCs w:val="28"/>
        </w:rPr>
        <w:t xml:space="preserve">Аналитическая справка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</w:t>
      </w:r>
      <w:r w:rsidRPr="003C4FCA">
        <w:rPr>
          <w:rFonts w:ascii="Times New Roman" w:hAnsi="Times New Roman"/>
          <w:sz w:val="28"/>
          <w:szCs w:val="28"/>
          <w:lang w:eastAsia="ru-RU"/>
        </w:rPr>
        <w:t>ВПР-2020</w:t>
      </w:r>
    </w:p>
    <w:p w:rsidR="008D1005" w:rsidRDefault="008D1005" w:rsidP="003C4FC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 Старожиловского района Рязанской области</w:t>
      </w:r>
    </w:p>
    <w:p w:rsidR="008D1005" w:rsidRDefault="008D1005" w:rsidP="003C4FC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1005" w:rsidRDefault="008D1005" w:rsidP="003C4FCA">
      <w:pPr>
        <w:pStyle w:val="NormalWeb"/>
        <w:spacing w:after="0"/>
        <w:ind w:firstLine="709"/>
        <w:jc w:val="both"/>
        <w:rPr>
          <w:sz w:val="28"/>
          <w:szCs w:val="28"/>
          <w:lang w:eastAsia="ru-RU"/>
        </w:rPr>
      </w:pPr>
      <w:r w:rsidRPr="003C4FCA">
        <w:rPr>
          <w:sz w:val="28"/>
          <w:szCs w:val="28"/>
          <w:lang w:eastAsia="ru-RU"/>
        </w:rPr>
        <w:t>С 14 сентября по 12 октября 2020 года обучающиеся 5-9 классов</w:t>
      </w:r>
      <w:r>
        <w:rPr>
          <w:sz w:val="28"/>
          <w:szCs w:val="28"/>
          <w:lang w:eastAsia="ru-RU"/>
        </w:rPr>
        <w:t xml:space="preserve">Старожиловского района </w:t>
      </w:r>
      <w:r w:rsidRPr="003C4FCA">
        <w:rPr>
          <w:sz w:val="28"/>
          <w:szCs w:val="28"/>
          <w:lang w:eastAsia="ru-RU"/>
        </w:rPr>
        <w:t>приняли участие во Всероссийских проверочных работах, которые проводились по контрольным измерительным материалам предыдущего учебного года (ученики 5 класса выполняли ВПР, подготовленные для выпускников 4-х классов, 6 класс писал по программе 5 класса, 7 класс по программе 6 класса, 8 класс выполнял ВПР по программе 7 класса и9 класс по программе 8 класса).</w:t>
      </w:r>
    </w:p>
    <w:p w:rsidR="008D1005" w:rsidRPr="003C4FCA" w:rsidRDefault="008D1005" w:rsidP="003C4FCA">
      <w:pPr>
        <w:pStyle w:val="NormalWeb"/>
        <w:spacing w:after="0"/>
        <w:ind w:firstLine="709"/>
        <w:jc w:val="both"/>
        <w:rPr>
          <w:sz w:val="28"/>
          <w:szCs w:val="28"/>
          <w:lang w:eastAsia="ru-RU"/>
        </w:rPr>
      </w:pPr>
    </w:p>
    <w:p w:rsidR="008D1005" w:rsidRPr="003C4FCA" w:rsidRDefault="008D1005" w:rsidP="003C4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FCA">
        <w:rPr>
          <w:rFonts w:ascii="Times New Roman" w:hAnsi="Times New Roman"/>
          <w:sz w:val="28"/>
          <w:szCs w:val="28"/>
          <w:lang w:eastAsia="ru-RU"/>
        </w:rPr>
        <w:t xml:space="preserve">Цель проведения ВПР осенью - осуществление входного мониторинга обучающихся в соответствии с федеральными государственными образовательными стандартами начального и  основного  общего образования; совершенствование преподавания учебных предметов и повышение качества образования в образовательных организациях; корректировка организации образовательного процесса по учебным предметам на 2020/2021 учебный год. </w:t>
      </w:r>
    </w:p>
    <w:p w:rsidR="008D1005" w:rsidRDefault="008D1005" w:rsidP="00110F43">
      <w:pPr>
        <w:rPr>
          <w:rFonts w:ascii="Times New Roman" w:hAnsi="Times New Roman"/>
          <w:sz w:val="28"/>
          <w:szCs w:val="28"/>
          <w:lang w:eastAsia="ru-RU"/>
        </w:rPr>
      </w:pPr>
      <w:r w:rsidRPr="003C4FCA">
        <w:rPr>
          <w:rFonts w:ascii="Times New Roman" w:hAnsi="Times New Roman"/>
          <w:sz w:val="28"/>
          <w:szCs w:val="28"/>
          <w:lang w:eastAsia="ru-RU"/>
        </w:rPr>
        <w:t>Участие в ВПР 5-8 классов было обязательным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C4FCA">
        <w:rPr>
          <w:rFonts w:ascii="Times New Roman" w:hAnsi="Times New Roman"/>
          <w:sz w:val="28"/>
          <w:szCs w:val="28"/>
          <w:lang w:eastAsia="ru-RU"/>
        </w:rPr>
        <w:t>Проверочные работы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 w:rsidRPr="003C4FCA">
        <w:rPr>
          <w:rFonts w:ascii="Times New Roman" w:hAnsi="Times New Roman"/>
          <w:sz w:val="28"/>
          <w:szCs w:val="28"/>
          <w:lang w:eastAsia="ru-RU"/>
        </w:rPr>
        <w:t xml:space="preserve"> 9классов проводились в режиме апробации. При этом 9-м классам было рекомендовано поучаствовать в ВПР не менее чем по двум предметам: </w:t>
      </w:r>
      <w:r>
        <w:rPr>
          <w:rFonts w:ascii="Times New Roman" w:hAnsi="Times New Roman"/>
          <w:sz w:val="28"/>
          <w:szCs w:val="28"/>
          <w:lang w:eastAsia="ru-RU"/>
        </w:rPr>
        <w:t xml:space="preserve">в нашем районе  все школы выбрали проверочные работы по русскому языку и математике. </w:t>
      </w:r>
    </w:p>
    <w:p w:rsidR="008D1005" w:rsidRPr="00751FEB" w:rsidRDefault="008D1005" w:rsidP="00405C0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FEB">
        <w:rPr>
          <w:rFonts w:ascii="Times New Roman" w:hAnsi="Times New Roman"/>
          <w:b/>
          <w:sz w:val="28"/>
          <w:szCs w:val="28"/>
          <w:lang w:eastAsia="ru-RU"/>
        </w:rPr>
        <w:t>5 класс</w:t>
      </w:r>
    </w:p>
    <w:p w:rsidR="008D1005" w:rsidRDefault="008D100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 в 5 классе проводились по трём предметам: русскому языку, математике и окружающему миру.</w:t>
      </w:r>
    </w:p>
    <w:p w:rsidR="008D1005" w:rsidRPr="00751FEB" w:rsidRDefault="008D1005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Русский язык</w:t>
      </w:r>
    </w:p>
    <w:p w:rsidR="008D1005" w:rsidRDefault="008D100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русскому языку проверочные работы выполняли 102 ученика.  Из них получили оценку «2» - 4% учащихся,  «3» - 33,4%,  «4» - 46%,  «5» -  16,6%. Успеваемость по предмету составила 96% , качество знаний 62,6%.  В целом успеваемость по району по русскому языку немного  выше,  чем по Рязанской области. Подтвердили свои оценки по предмету 75,5% учащихся, понизили 16,7%, повысили 7,8%. </w:t>
      </w:r>
    </w:p>
    <w:p w:rsidR="008D1005" w:rsidRPr="00751FEB" w:rsidRDefault="008D1005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8D1005" w:rsidRDefault="008D1005" w:rsidP="0048448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математике проверочные работы выполняли 98 учеников.  Из них получили оценку «2» - 0% учащихся,  «3» - 29,6%,  «4» - 41,8%,  «5» -  28,6%. Успеваемость по предмету составила 100% , качество знаний 70,4%.  В целом результаты  проверочных работ по математике  в Старожиловскомрайоне соответствуют данным по  Рязанской области. Подтвердили свои оценки по предмету 73,5% учащихся, понизили 14,3%, повысили 12,2%. </w:t>
      </w:r>
    </w:p>
    <w:p w:rsidR="008D1005" w:rsidRPr="00751FEB" w:rsidRDefault="008D1005" w:rsidP="00484481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Окружающий мир</w:t>
      </w:r>
    </w:p>
    <w:p w:rsidR="008D1005" w:rsidRDefault="008D1005" w:rsidP="00FD44B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Проверочные работы  по окружающему миру выполняли 99 учеников.  Из них получили оценку «2» - 0% учащихся,  «3» - 23,2%,  «4» - 60,5%,  «5» -  16,2%. Успеваемость по предмету составила 100% , качество знаний 76,7%.  В целом результаты  проверочных работ по окружающему миру  в Старожиловском  районе соответствуют данным по  Рязанской области и России.  Подтвердили свои оценки по предмету 52,5% учащихся, понизили 38,4%, повысили  9,1%. </w:t>
      </w:r>
    </w:p>
    <w:p w:rsidR="008D1005" w:rsidRDefault="008D1005" w:rsidP="00FD44BA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0C257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FEB">
        <w:rPr>
          <w:rFonts w:ascii="Times New Roman" w:hAnsi="Times New Roman"/>
          <w:b/>
          <w:sz w:val="28"/>
          <w:szCs w:val="28"/>
          <w:lang w:eastAsia="ru-RU"/>
        </w:rPr>
        <w:t>6 класс</w:t>
      </w:r>
    </w:p>
    <w:p w:rsidR="008D1005" w:rsidRDefault="008D1005" w:rsidP="000C257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 в 6 классе проводились по четырём  предметам: русскому языку, математике, истории и биологии.</w:t>
      </w:r>
    </w:p>
    <w:p w:rsidR="008D1005" w:rsidRPr="00751FEB" w:rsidRDefault="008D1005" w:rsidP="000C257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Русский язык</w:t>
      </w:r>
    </w:p>
    <w:p w:rsidR="008D1005" w:rsidRDefault="008D1005" w:rsidP="000C257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русскому языку проверочные работы выполняли 113  ученика.  Из них получили оценку «2» - 8,9% учащихся,  «3» - 42,5%,  «4» - 33,6%,  «5» -  15%. Успеваемость по предмету составила 91,2% , качество знаний 48,6%.  В целом успеваемость по району по русскому языку сопоставимы данным по  Рязанской области. Подтвердили свои оценки по предмету 64,6% учащихся, понизили 23,9%, повысили 11,5%. </w:t>
      </w:r>
    </w:p>
    <w:p w:rsidR="008D1005" w:rsidRPr="00751FEB" w:rsidRDefault="008D1005" w:rsidP="00BC6C4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8D1005" w:rsidRDefault="008D1005" w:rsidP="00BC6C4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математике проверочные работы выполняли 108 учеников.  Из них получили оценку «2» - 7,4% учащихся,  «3» - 37%,  «4» - 35,2%,  «5» -  20,4%. Успеваемость по предмету составила 92,6% , качество знаний 55,6%.  В целом результаты  проверочных работ по математике  в Старожиловском  районе соответствуют данным по  Рязанской области. Количество неудовлетворительных отметок по математике на 3,6% в районе ниже , чем по области.  Подтвердили свои оценки по предмету 66,7% учащихся, понизили 28,7%, повысили  4,6%. </w:t>
      </w:r>
    </w:p>
    <w:p w:rsidR="008D1005" w:rsidRPr="00751FEB" w:rsidRDefault="008D1005" w:rsidP="000C257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История</w:t>
      </w:r>
    </w:p>
    <w:p w:rsidR="008D1005" w:rsidRDefault="008D1005" w:rsidP="0048448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истории  проверочные работы выполняли 106 учащихся.  Из них получили оценку «2» - 1,9% учащихся,  «3» - 38,7%,  «4» - 43,4%,  «5» -  16%. Успеваемость по предмету составила 98,1% , качество знаний 59,4%.  В целом результаты  проверочных работ по истории  в Старожиловском  районе немного выше данным по  Рязанской области.   Подтвердили свои оценки по предмету 68,9% учащихся, понизили 30,1%, повысили  всего 1%. В данном случае прослеживается расхождение  оценок за проверочную работу с оценками по журналу. </w:t>
      </w:r>
    </w:p>
    <w:p w:rsidR="008D1005" w:rsidRDefault="008D1005" w:rsidP="00484481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B14E84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Биология</w:t>
      </w:r>
    </w:p>
    <w:p w:rsidR="008D1005" w:rsidRDefault="008D1005" w:rsidP="00B14E8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биологии  проверочные работы выполняли 106 учащихся.  Из них получили оценку «2» - 2,9% учащихся,  «3» - 38,7%,  «4» - 44,3%,  «5» -  14,1%. Успеваемость по предмету составила 97,1% , качество знаний 58,4%.  Успеваемость по району на 6% выше, чем в целом по области, качество знаний по биологии на 13% выше чем по Рязанской области.   Подтвердили свои оценки по предмету 64,2% учащихся, понизили 34,9%, повысили  всего 0,9 %. В данном случае прослеживается расхождение  оценок за проверочную работу с оценками по журналу. </w:t>
      </w:r>
    </w:p>
    <w:p w:rsidR="008D1005" w:rsidRDefault="008D1005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110F43">
      <w:pPr>
        <w:jc w:val="center"/>
        <w:rPr>
          <w:rFonts w:ascii="Times New Roman" w:hAnsi="Times New Roman"/>
          <w:b/>
          <w:sz w:val="28"/>
          <w:szCs w:val="28"/>
        </w:rPr>
      </w:pPr>
      <w:r w:rsidRPr="00751FEB">
        <w:rPr>
          <w:rFonts w:ascii="Times New Roman" w:hAnsi="Times New Roman"/>
          <w:b/>
          <w:sz w:val="28"/>
          <w:szCs w:val="28"/>
        </w:rPr>
        <w:t>7 класс</w:t>
      </w:r>
    </w:p>
    <w:p w:rsidR="008D1005" w:rsidRDefault="008D1005" w:rsidP="005647D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 в 7 классе проводились по шести  предметам: русскому языку, математике, истории,  биологии, географии и обществознанию.</w:t>
      </w:r>
    </w:p>
    <w:p w:rsidR="008D1005" w:rsidRPr="00751FEB" w:rsidRDefault="008D1005" w:rsidP="00476D06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Русский язык</w:t>
      </w:r>
    </w:p>
    <w:p w:rsidR="008D1005" w:rsidRDefault="008D1005" w:rsidP="00476D0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русскому языку проверочные работы выполняли 123  ученика.  Из них получили оценку «2» - 8,1% учащихся,  «3» - 59,4%,  «4» - 28,5%,  «5» -  4%. Успеваемость по предмету составила 91,9% , качество знаний 32,5%.  В данном случае качество знаний по району по предмету на 8% ниже чем в целом  по  Рязанской области. Подтвердили свои оценки по предмету 74,6% учащихся, понизили 23,8%, повысили  всего 1,6%. </w:t>
      </w:r>
    </w:p>
    <w:p w:rsidR="008D1005" w:rsidRPr="00751FEB" w:rsidRDefault="008D1005" w:rsidP="00476D06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8D1005" w:rsidRDefault="008D1005" w:rsidP="00476D0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математике проверочные работы выполняли 124 ученика.  Из них получили оценку «2» - 4,8% учащихся,  «3» - 63,7%,  «4» - 25,8%,  «5» -  5,7%. Успеваемость по предмету составила 95,2% , качество знаний 31,5%.  В целом результаты  проверочных работ по математике  в Старожиловском  районе соответствуют данным по  Рязанской области. Количество неудовлетворительных отметок по математике на 7% в районе ниже , чем по области.  Подтвердили свои оценки по предмету 69,4% учащихся, понизили 25,8%, повысили  4,8%. </w:t>
      </w:r>
    </w:p>
    <w:p w:rsidR="008D1005" w:rsidRPr="00751FEB" w:rsidRDefault="008D1005" w:rsidP="00476D06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История</w:t>
      </w:r>
    </w:p>
    <w:p w:rsidR="008D1005" w:rsidRDefault="008D1005" w:rsidP="00476D0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истории  проверочные работы выполняли 127  учащихся.  Из них получили оценку «2» - 4% учащихся,  «3» - 59,8%,  «4» - 28,4%,  «5» -  7,8%. Успеваемость по предмету составила 96% , качество знаний 36,2%.  В целом результаты  проверочных работ по истории  в Старожиловском  районе немного выше данным по  Рязанской области.   Подтвердили свои оценки по предмету 60,6% учащихся, понизили 31,5%, повысили  всего 7,9%. </w:t>
      </w:r>
    </w:p>
    <w:p w:rsidR="008D1005" w:rsidRDefault="008D1005" w:rsidP="00476D06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Default="008D1005" w:rsidP="00476D06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476D06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Биология</w:t>
      </w:r>
    </w:p>
    <w:p w:rsidR="008D1005" w:rsidRDefault="008D1005" w:rsidP="00476D0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биологии  проверочные работы выполняли 116 учащихся.  Из них получили оценку «2» - 4,3% учащихся,  «3» - 59,5%,  «4» - 32,8%,  «5» -  3,4%. Успеваемость по предмету составила 95,7% , качество знаний 36,2%.  Качество знаний по району на 7%  ниже , чем в целом по области и сопоставимо с данными по стране.   Подтвердили свои оценки по предмету большинство учащихся -  60,3% , понизили 36,2%, повысили  всего 3,5 %. </w:t>
      </w:r>
    </w:p>
    <w:p w:rsidR="008D1005" w:rsidRDefault="008D1005" w:rsidP="00476D06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EC3D01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География</w:t>
      </w:r>
    </w:p>
    <w:p w:rsidR="008D1005" w:rsidRDefault="008D1005" w:rsidP="00EC3D0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географии  проверочные работы выполняли 125 учащихся.  Из них получили оценку «2» - 0% учащихся,  «3» - 47,2%,  «4» - 45,6%,  «5» -  7,2%. Успеваемость по предмету составила 100% , качество знаний 52,8%.  Качество знаний по району в целом соответствует данным  по области и сопоставимо с данными по стране .   Подтвердили свои оценки по предмету большинство учащихся -  80,8% , понизили 17,6%, повысили  всего 1,6 %.  </w:t>
      </w:r>
    </w:p>
    <w:p w:rsidR="008D1005" w:rsidRPr="00751FEB" w:rsidRDefault="008D1005" w:rsidP="00EC3D01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Обществознание</w:t>
      </w:r>
    </w:p>
    <w:p w:rsidR="008D1005" w:rsidRDefault="008D1005" w:rsidP="008141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обществознанию  проверочные работы выполняли 115 учащихся.  Из них получили оценку «2» - 5,2% учащихся,  «3» - 53,9%,  «4» - 34,8%,  «5» -  6,1%. Успеваемость по предмету составила 94,8% , качество знаний 40,9%.  Качество знаний по району на 5 % ниже результатов   по области  и сопоставимо с данными по стране.   Подтвердили свои оценки по предмету 62,6% , понизили 35,7%, повысили  всего 1,7 %.  </w:t>
      </w:r>
    </w:p>
    <w:p w:rsidR="008D1005" w:rsidRDefault="008D1005" w:rsidP="00EC3D01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110F43">
      <w:pPr>
        <w:jc w:val="center"/>
        <w:rPr>
          <w:rFonts w:ascii="Times New Roman" w:hAnsi="Times New Roman"/>
          <w:b/>
          <w:sz w:val="28"/>
          <w:szCs w:val="28"/>
        </w:rPr>
      </w:pPr>
      <w:r w:rsidRPr="00751FEB">
        <w:rPr>
          <w:rFonts w:ascii="Times New Roman" w:hAnsi="Times New Roman"/>
          <w:b/>
          <w:sz w:val="28"/>
          <w:szCs w:val="28"/>
        </w:rPr>
        <w:t>8 класс</w:t>
      </w:r>
    </w:p>
    <w:p w:rsidR="008D1005" w:rsidRDefault="008D1005" w:rsidP="008141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 в 8 классе проводились по восьми  предметам: русскому языку, математике, истории,  биологии, географии , обществознанию, физике и английскому языку.</w:t>
      </w:r>
    </w:p>
    <w:p w:rsidR="008D1005" w:rsidRPr="00751FEB" w:rsidRDefault="008D1005" w:rsidP="0081415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Русский язык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русскому языку проверочные работы выполняли 104  ученика.  Из них получили оценку «2» - 12,5% учащихся,  «3» - 59,6%,  «4» - 23,1%,  «5» -  4,8%. Успеваемость по предмету составила 87,5% , качество знаний - всего 27,9%.  В данном случае качество знаний по району по предмету на 7,7% ниже чем в целом  по  Рязанской области. Подтвердили свои оценки по предмету 64,4% учащихся, понизили 33,7%, повысили  всего 1,9%. </w:t>
      </w:r>
    </w:p>
    <w:p w:rsidR="008D1005" w:rsidRPr="00751FEB" w:rsidRDefault="008D1005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математике проверочные работы выполняли 106  ученика.  Из них получили оценку «2» - 5,6% учащихся,  «3» - 67%,  «4» - 21,7%,  «5» -  5,7%. Успеваемость по предмету составила 94,4% , качество знаний – всего 27,4%.  Качество знаний по математике  в Старожиловском  районе на 10% ниже чем качество знаний по  Рязанской области. Количество неудовлетворительных отметок по математике на 6% в районе ниже, чем по области.  Подтвердили свои оценки по предмету 60,4% учащихся, понизили  свои результаты 34,9%,  повысили -  4,7%. </w:t>
      </w:r>
    </w:p>
    <w:p w:rsidR="008D1005" w:rsidRPr="00751FEB" w:rsidRDefault="008D1005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История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истории  проверочные работы выполняли 107  учащихся.  Из них получили оценку «2» - 0% учащихся,  «3» - 40,2%,  «4» - 41,1%,  «5» -  18,7%. Успеваемость по предмету составила 100% , качество знаний 59,8%.  В целом результаты  проверочных работ по истории  в Старожиловском  районе  выше данных по  Рязанской области.   Подтвердили свои оценки по предмету большинство учащихся – 77, 6%, понизили  - 9,4%, повысили 13%.В данном случае  отметки за проверочную работу по истории соответствуют отметкам по журналу.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Биология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биологии  проверочные работы выполняли 101 учащихся.  Из них получили оценку «2» - 1% учащихся,  «3» - 38,6%,  «4» - 47,5%,  «5» -  12,9%. Успеваемость по предмету составила 99% , качество знаний 60,4%.  Качество знаний по району на 15%  выше, чем в целом по области и по стране .   Подтвердили свои оценки по предмету большинство учащихся -  64,4% , понизили 32,6%, повысили  всего 3 %.  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География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географии  проверочные работы выполняли 109 учащихся.  Из них получили оценку «2» - 0,9% учащихся,  «3» - 68,8%,  «4» - 23,9%,  «5» -  6,4%. Успеваемость по предмету составила 99% , качество знаний - 30,3%.  Качество знаний по району в целом соответствует данным  по области  и сопоставимо с данными по стране.   Подтвердили свои оценки по предмету -  48,6% учащихся, понизили  - 48,6%, повысили  всего 2,8 %.  </w:t>
      </w:r>
    </w:p>
    <w:p w:rsidR="008D1005" w:rsidRPr="00751FEB" w:rsidRDefault="008D1005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Обществознание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обществознанию  проверочные работы выполняли 109 учащихся.  Из них получили оценку «2» - 6,4% учащихся,  «3» - 46,8%,  «4» - 34%,  «5» -  12,8%. Успеваемость по предмету составила 93,6% , качество знаний 46,8%.  Качество знаний по району на 6 % выше результатов   по области  и по стране. Количество неудовлетворительных отметок также   Старожиловскому районуниже на 7 %  Подтвердили свои оценки по предмету 63,3% , понизили 33%, повысили  всего 3,7 %.  </w:t>
      </w:r>
    </w:p>
    <w:p w:rsidR="008D1005" w:rsidRDefault="008D1005" w:rsidP="00C03F93">
      <w:pPr>
        <w:rPr>
          <w:rFonts w:ascii="Times New Roman" w:hAnsi="Times New Roman"/>
          <w:sz w:val="28"/>
          <w:szCs w:val="28"/>
          <w:lang w:eastAsia="ru-RU"/>
        </w:rPr>
      </w:pPr>
    </w:p>
    <w:p w:rsidR="008D1005" w:rsidRPr="00751FEB" w:rsidRDefault="008D1005" w:rsidP="00C03F9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Физика</w:t>
      </w:r>
    </w:p>
    <w:p w:rsidR="008D1005" w:rsidRDefault="008D1005" w:rsidP="00C03F9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физике проверочные работы выполняли 108 учащихся.  Из них получили оценку «2» - 4,6% учащихся,  «3» - 44,4%,  «4» - 40,7%,  «5» -  10,3%.  Успеваемость по предмету составила 95,4% , качество знаний 51%.  Качество знаний по району на 12 % выше результатов   по области  и по стране. Количество неудовлетворительных отметок также   Старожиловскому району ниже на 8 %  Подтвердили свои оценки по предмету 68,5% , понизили 22,2%, повысили  всего 9,3 %.  </w:t>
      </w:r>
    </w:p>
    <w:p w:rsidR="008D1005" w:rsidRPr="00751FEB" w:rsidRDefault="008D1005" w:rsidP="00C03F93">
      <w:pPr>
        <w:rPr>
          <w:rFonts w:ascii="Times New Roman" w:hAnsi="Times New Roman"/>
          <w:i/>
          <w:sz w:val="28"/>
          <w:szCs w:val="28"/>
          <w:lang w:eastAsia="ru-RU"/>
        </w:rPr>
      </w:pPr>
    </w:p>
    <w:p w:rsidR="008D1005" w:rsidRPr="00751FEB" w:rsidRDefault="008D1005" w:rsidP="00C03F9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Английский язык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английскому языку  проверочные работы выполняли 96 учащихся.  Из них получили оценку «2» - 7,3% учащихся,  «3» - 56,3%,  «4» - 28,1%,  «5» -  8,3%.  Успеваемость по предмету составила 92,7% , качество знаний всего 36,4%.  Качество знаний по району соответствует результатам  по области  и по стране. Подтвердили свои оценки по предмету 62,5% , понизили 35,4%, повысили  всего 2,1 %.  </w:t>
      </w:r>
      <w:bookmarkStart w:id="0" w:name="_GoBack"/>
      <w:bookmarkEnd w:id="0"/>
    </w:p>
    <w:p w:rsidR="008D1005" w:rsidRPr="00751FEB" w:rsidRDefault="008D1005" w:rsidP="00110F4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FEB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:rsidR="008D1005" w:rsidRDefault="008D1005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ВПР в 9 классах проводилось по двум предметам русскому языку и математике в режиме апробации. </w:t>
      </w:r>
    </w:p>
    <w:p w:rsidR="008D1005" w:rsidRPr="00751FEB" w:rsidRDefault="008D1005" w:rsidP="00104F2F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 xml:space="preserve"> Русский язык</w:t>
      </w:r>
    </w:p>
    <w:p w:rsidR="008D1005" w:rsidRDefault="008D1005" w:rsidP="00104F2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русскому языку проверочные работы выполняли 106 учащихся.  Из них получили оценку «2» - 12,3% учащихся, «3» - 50,9%, «4» - 32,1%,  «5» -  4,7%. Успеваемость по предмету составила 87,7%, качество знаний - всего 36,8%.  В данном случае качество знаний по району по предмету на 9,6% ниже чем в целом по  Рязанской области. Подтвердили свои оценки по предмету 61,3% учащихся, понизили 35,9%, повысили всего 2,8%. </w:t>
      </w:r>
    </w:p>
    <w:p w:rsidR="008D1005" w:rsidRPr="00751FEB" w:rsidRDefault="008D1005" w:rsidP="0081415E">
      <w:pPr>
        <w:rPr>
          <w:rFonts w:ascii="Times New Roman" w:hAnsi="Times New Roman"/>
          <w:i/>
          <w:sz w:val="28"/>
          <w:szCs w:val="28"/>
          <w:lang w:eastAsia="ru-RU"/>
        </w:rPr>
      </w:pPr>
    </w:p>
    <w:p w:rsidR="008D1005" w:rsidRPr="00751FEB" w:rsidRDefault="008D1005" w:rsidP="00A419B4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8D1005" w:rsidRDefault="008D1005" w:rsidP="00A419B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математике проверочные работы выполняли 112 учащихся.  Из них получили оценку «2» - 3,6% учащихся, «3» - 62,5%, «4» - 30,4%, «5» -  3,6%. Успеваемость по предмету составила 96,4%, качество знаний – всего 34%.  Качество знаний по математике вСтарожиловском районесоответствует качеству знаний по Рязанской области. Количество неудовлетворительных отметок по математике на 7% в районе ниже, чем по области.  Подтвердили свои оценки по предмету 73,2% учащихся, понизили свои результаты 25%, повысили всего 1,8%. </w:t>
      </w:r>
    </w:p>
    <w:p w:rsidR="008D1005" w:rsidRDefault="008D10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D1005" w:rsidRPr="003C4FCA" w:rsidRDefault="008D10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Методист ИМЦ СО                                 Коваленко О.В,</w:t>
      </w:r>
    </w:p>
    <w:sectPr w:rsidR="008D1005" w:rsidRPr="003C4FCA" w:rsidSect="00D8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CA"/>
    <w:rsid w:val="000322E9"/>
    <w:rsid w:val="000C2578"/>
    <w:rsid w:val="00104F2F"/>
    <w:rsid w:val="00110F43"/>
    <w:rsid w:val="001A0299"/>
    <w:rsid w:val="0030597B"/>
    <w:rsid w:val="003C4FCA"/>
    <w:rsid w:val="00405C0C"/>
    <w:rsid w:val="00463EE8"/>
    <w:rsid w:val="00476D06"/>
    <w:rsid w:val="00484481"/>
    <w:rsid w:val="00544C3A"/>
    <w:rsid w:val="005647D4"/>
    <w:rsid w:val="0058459E"/>
    <w:rsid w:val="005A0A1F"/>
    <w:rsid w:val="006066A5"/>
    <w:rsid w:val="00751FEB"/>
    <w:rsid w:val="0081415E"/>
    <w:rsid w:val="008D1005"/>
    <w:rsid w:val="00907AC2"/>
    <w:rsid w:val="00A419B4"/>
    <w:rsid w:val="00B14E84"/>
    <w:rsid w:val="00B209B6"/>
    <w:rsid w:val="00B36D30"/>
    <w:rsid w:val="00B60C24"/>
    <w:rsid w:val="00B82CB3"/>
    <w:rsid w:val="00B93799"/>
    <w:rsid w:val="00BC6C43"/>
    <w:rsid w:val="00BF5916"/>
    <w:rsid w:val="00C03F93"/>
    <w:rsid w:val="00C30B53"/>
    <w:rsid w:val="00C33140"/>
    <w:rsid w:val="00C802A0"/>
    <w:rsid w:val="00D839E5"/>
    <w:rsid w:val="00DC52C5"/>
    <w:rsid w:val="00DE2C28"/>
    <w:rsid w:val="00EA7BAA"/>
    <w:rsid w:val="00EC3D01"/>
    <w:rsid w:val="00EE0F7A"/>
    <w:rsid w:val="00F75A4E"/>
    <w:rsid w:val="00F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4FC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1870</Words>
  <Characters>10661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 Windows</cp:lastModifiedBy>
  <cp:revision>4</cp:revision>
  <cp:lastPrinted>2020-12-29T10:34:00Z</cp:lastPrinted>
  <dcterms:created xsi:type="dcterms:W3CDTF">2020-12-29T14:52:00Z</dcterms:created>
  <dcterms:modified xsi:type="dcterms:W3CDTF">2021-06-11T06:40:00Z</dcterms:modified>
</cp:coreProperties>
</file>