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0" w:rsidRDefault="00C54780" w:rsidP="00400BBF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</w:t>
      </w:r>
    </w:p>
    <w:p w:rsidR="00C54780" w:rsidRDefault="00C54780" w:rsidP="00400BBF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DA70B1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(ОО)</w:t>
      </w:r>
    </w:p>
    <w:p w:rsidR="00C54780" w:rsidRDefault="00C54780" w:rsidP="00D166D4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использованию</w:t>
      </w:r>
      <w:r w:rsidRPr="00DA70B1">
        <w:rPr>
          <w:rFonts w:ascii="Times New Roman" w:hAnsi="Times New Roman"/>
          <w:sz w:val="28"/>
          <w:szCs w:val="28"/>
        </w:rPr>
        <w:t xml:space="preserve"> в образовательном процессе  </w:t>
      </w:r>
      <w:r>
        <w:rPr>
          <w:rFonts w:ascii="Times New Roman" w:hAnsi="Times New Roman"/>
          <w:sz w:val="28"/>
          <w:szCs w:val="28"/>
        </w:rPr>
        <w:t>результатов  ВПР</w:t>
      </w:r>
    </w:p>
    <w:p w:rsidR="00C54780" w:rsidRPr="004E477A" w:rsidRDefault="00C54780" w:rsidP="00D166D4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C54780" w:rsidRDefault="00C54780" w:rsidP="004E4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Этап анализа результатов оценочных процедур</w:t>
      </w:r>
    </w:p>
    <w:p w:rsidR="00C54780" w:rsidRDefault="00C54780" w:rsidP="004E4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Провести  статистический и содержательный анализ результатов ВПР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ходе анализа выявляются типовые и специфические ошибки, определяются проблемные зоны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каждого обучающегося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каждого класса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каждой параллели</w:t>
            </w:r>
          </w:p>
        </w:tc>
      </w:tr>
    </w:tbl>
    <w:p w:rsidR="00C54780" w:rsidRDefault="00C54780" w:rsidP="006921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1.2.Результаты анализа оформить в виде аналитической справки, в которой отражены  учебные дефициты (проблемы), связанные с освоением содержания образования или с освоением видов деятельности, по каждому учебному предмету по результатам оценочной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каждого обучающегося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каждого класса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разрезе каждой параллели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учебному курсу и (или) по курсу внеурочной деятельности</w:t>
            </w:r>
          </w:p>
        </w:tc>
      </w:tr>
    </w:tbl>
    <w:p w:rsidR="00C54780" w:rsidRDefault="00C54780" w:rsidP="004E477A">
      <w:pPr>
        <w:rPr>
          <w:rFonts w:ascii="Times New Roman" w:hAnsi="Times New Roman"/>
          <w:sz w:val="28"/>
          <w:szCs w:val="28"/>
        </w:rPr>
      </w:pPr>
    </w:p>
    <w:p w:rsidR="00C54780" w:rsidRDefault="00C54780" w:rsidP="004E4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16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Организационно-методический этап</w:t>
      </w:r>
    </w:p>
    <w:p w:rsidR="00C54780" w:rsidRDefault="00C54780" w:rsidP="004E4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 Внести изменения в соответствующие разделы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виды изменений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учебному  курсу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курсу внеурочной деятельности</w:t>
            </w:r>
          </w:p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изменение планируемых результатов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 xml:space="preserve">изменение  содержания курса  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изменение тематического планирования с указанием количества часов, отводимых на освоение каждой темы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780" w:rsidRDefault="00C54780">
      <w:pPr>
        <w:rPr>
          <w:rFonts w:ascii="Times New Roman" w:hAnsi="Times New Roman"/>
          <w:sz w:val="28"/>
          <w:szCs w:val="28"/>
        </w:rPr>
      </w:pPr>
    </w:p>
    <w:p w:rsidR="00C54780" w:rsidRPr="0069216D" w:rsidRDefault="00C54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2.2). Внести изменения в программу развития универсальных учебных действий в рамках образовательной  программы организации (при необходимости)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ООП проходит корректировку в части обновления программы развития универсальных учебных действий</w:t>
            </w:r>
          </w:p>
        </w:tc>
      </w:tr>
    </w:tbl>
    <w:p w:rsidR="00C54780" w:rsidRDefault="00C54780">
      <w:pPr>
        <w:rPr>
          <w:rFonts w:ascii="Times New Roman" w:hAnsi="Times New Roman"/>
          <w:sz w:val="16"/>
          <w:szCs w:val="16"/>
        </w:rPr>
      </w:pP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 w:rsidRPr="008B0876">
        <w:rPr>
          <w:rFonts w:ascii="Times New Roman" w:hAnsi="Times New Roman"/>
          <w:sz w:val="28"/>
          <w:szCs w:val="28"/>
        </w:rPr>
        <w:t>2.3)</w:t>
      </w:r>
      <w:r>
        <w:rPr>
          <w:rFonts w:ascii="Times New Roman" w:hAnsi="Times New Roman"/>
          <w:sz w:val="28"/>
          <w:szCs w:val="28"/>
        </w:rPr>
        <w:t>.Изменения к рабочей программе (оформленные в виде приложения к рабочей программе), утвержденные соответствующим образом,  разместить в  разделе «Образование» на официальном сайте ОО.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2.4). Внести изменения в Положение о внутренней системе оценки качества образования в ОО (при необходимости)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содержанию проведения текущей, тематической, промежуточной и итоговой оценки планируемых результатов освоения образовательных программ с учетом несформированности умений, видов деятельности, выявленных в ходе выполнения  обучающимися ВПР</w:t>
            </w:r>
          </w:p>
        </w:tc>
      </w:tr>
    </w:tbl>
    <w:p w:rsidR="00C54780" w:rsidRDefault="00C54780" w:rsidP="00D166D4">
      <w:pPr>
        <w:jc w:val="both"/>
        <w:rPr>
          <w:rFonts w:ascii="Times New Roman" w:hAnsi="Times New Roman"/>
          <w:sz w:val="28"/>
          <w:szCs w:val="28"/>
        </w:rPr>
      </w:pPr>
    </w:p>
    <w:p w:rsidR="00C54780" w:rsidRPr="008B0876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2.5). На заседаниях школьных методических объединений рассмотреть вопросы по проектированию форм учебных занятий с использованием активных приемов взаимодействия с группами обучающихся различного уровня подготовки, совершенствованию методики преподавания учебного предмета, проверяемого в ВПР, совершенствования профессиональных компетенций учителей в части разработки контрольно-измерительных материалов, интерпретации и анализа полученных образовательных результатов.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 w:rsidRPr="0069216D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Практический этап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3.1). Провести учебные занятия (по учебному предмету и (иди) курсу внеучебной деятельности)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учетом соответствующих изменений, внесенных в рабочие программы, направленные на формирование и развитие несформированных умений, видов деятельности.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3.2). Внести изменения в план административного контроля с учетом  полученных результатов оценочной процедуры 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 w:rsidRPr="008B0876">
        <w:rPr>
          <w:rFonts w:ascii="Times New Roman" w:hAnsi="Times New Roman"/>
          <w:sz w:val="28"/>
          <w:szCs w:val="28"/>
          <w:lang w:val="en-US"/>
        </w:rPr>
        <w:t>IV</w:t>
      </w:r>
      <w:r w:rsidRPr="008B0876">
        <w:rPr>
          <w:rFonts w:ascii="Times New Roman" w:hAnsi="Times New Roman"/>
          <w:sz w:val="28"/>
          <w:szCs w:val="28"/>
        </w:rPr>
        <w:t>. Оценочный этап</w:t>
      </w:r>
    </w:p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4.1). Курирующим заместителям директора в ходе административного контроля  фиксировать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учебному курсу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по курсу внеучебной деятельности</w:t>
            </w: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 учебные занятия включены задания для оценки несформированных  умений и навыков, видов деятельности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насколько успешно справляются обучающиеся с заданиями, овладевают определенными видами деятельности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 xml:space="preserve">изменена ли методика преподавания (методы, формы, приемы) с учетом выявленных ВПР дефицитов 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внесены ли изменения  в тексты контрольных заданий с учетом несформированных умений, недостаточного освоения содержания учебного курса обучающимися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80" w:rsidRPr="00566B17" w:rsidTr="00566B17"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какова результативность внесенных изменений</w:t>
            </w: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4780" w:rsidRPr="00566B17" w:rsidRDefault="00C54780" w:rsidP="00566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780" w:rsidRDefault="00C54780" w:rsidP="004D004E">
      <w:pPr>
        <w:jc w:val="both"/>
        <w:rPr>
          <w:rFonts w:ascii="Times New Roman" w:hAnsi="Times New Roman"/>
          <w:sz w:val="28"/>
          <w:szCs w:val="28"/>
        </w:rPr>
      </w:pPr>
    </w:p>
    <w:p w:rsidR="00C54780" w:rsidRPr="009D5298" w:rsidRDefault="00C54780" w:rsidP="004D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16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Рефлексивный этап</w:t>
      </w:r>
    </w:p>
    <w:p w:rsidR="00C54780" w:rsidRDefault="00C54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9D52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5298">
        <w:rPr>
          <w:rFonts w:ascii="Times New Roman" w:hAnsi="Times New Roman"/>
          <w:sz w:val="28"/>
          <w:szCs w:val="28"/>
        </w:rPr>
        <w:t xml:space="preserve"> Провести анализ</w:t>
      </w:r>
      <w:r>
        <w:rPr>
          <w:rFonts w:ascii="Times New Roman" w:hAnsi="Times New Roman"/>
          <w:sz w:val="28"/>
          <w:szCs w:val="28"/>
        </w:rPr>
        <w:t xml:space="preserve"> результатов  текущей, тематической, промежуточной оценки планируемых результатов освоения образовательных программ с учетом выявленных ВПР дефицитов  после завершения практического (обучающего)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>Составление аналитического отчета, в котором отражена динамика сформированности у каждого обучающегося выявленных по результатам оценочных процедур проблемных полей, дефицитов умений, видов деятельности</w:t>
            </w:r>
          </w:p>
        </w:tc>
      </w:tr>
      <w:tr w:rsidR="00C54780" w:rsidRPr="00566B17" w:rsidTr="00566B17">
        <w:tc>
          <w:tcPr>
            <w:tcW w:w="9345" w:type="dxa"/>
          </w:tcPr>
          <w:p w:rsidR="00C54780" w:rsidRPr="00566B17" w:rsidRDefault="00C54780" w:rsidP="0056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B17">
              <w:rPr>
                <w:rFonts w:ascii="Times New Roman" w:hAnsi="Times New Roman"/>
                <w:sz w:val="28"/>
                <w:szCs w:val="28"/>
              </w:rPr>
              <w:t xml:space="preserve">Составление аналитического отчета, в котором отражена эффективность принятых мер, направленных на устранение дефицитов в части освоения обучающимися образовательных программ, повышение качества их реализации </w:t>
            </w:r>
          </w:p>
        </w:tc>
      </w:tr>
    </w:tbl>
    <w:p w:rsidR="00C54780" w:rsidRPr="009D5298" w:rsidRDefault="00C54780">
      <w:pPr>
        <w:rPr>
          <w:rFonts w:ascii="Times New Roman" w:hAnsi="Times New Roman"/>
          <w:sz w:val="28"/>
          <w:szCs w:val="28"/>
        </w:rPr>
      </w:pPr>
    </w:p>
    <w:sectPr w:rsidR="00C54780" w:rsidRPr="009D5298" w:rsidSect="00D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A1"/>
    <w:rsid w:val="00093366"/>
    <w:rsid w:val="0012669F"/>
    <w:rsid w:val="00136E94"/>
    <w:rsid w:val="00166AE9"/>
    <w:rsid w:val="002540D4"/>
    <w:rsid w:val="00354DA1"/>
    <w:rsid w:val="0038276E"/>
    <w:rsid w:val="00392AF3"/>
    <w:rsid w:val="00400BBF"/>
    <w:rsid w:val="00403CD9"/>
    <w:rsid w:val="00416F8E"/>
    <w:rsid w:val="00427CCB"/>
    <w:rsid w:val="004C4954"/>
    <w:rsid w:val="004D004E"/>
    <w:rsid w:val="004D749B"/>
    <w:rsid w:val="004E477A"/>
    <w:rsid w:val="00536AEB"/>
    <w:rsid w:val="00566B17"/>
    <w:rsid w:val="005B29A4"/>
    <w:rsid w:val="00613DD0"/>
    <w:rsid w:val="0069216D"/>
    <w:rsid w:val="0071067A"/>
    <w:rsid w:val="008176C1"/>
    <w:rsid w:val="00833891"/>
    <w:rsid w:val="0084129C"/>
    <w:rsid w:val="00863FE0"/>
    <w:rsid w:val="00877472"/>
    <w:rsid w:val="008B0876"/>
    <w:rsid w:val="008C69A0"/>
    <w:rsid w:val="00900573"/>
    <w:rsid w:val="0096518A"/>
    <w:rsid w:val="009D5298"/>
    <w:rsid w:val="00A61EDA"/>
    <w:rsid w:val="00B1049A"/>
    <w:rsid w:val="00BB792B"/>
    <w:rsid w:val="00C0550F"/>
    <w:rsid w:val="00C54780"/>
    <w:rsid w:val="00C66D96"/>
    <w:rsid w:val="00CE5713"/>
    <w:rsid w:val="00D166D4"/>
    <w:rsid w:val="00D43012"/>
    <w:rsid w:val="00D65342"/>
    <w:rsid w:val="00DA70B1"/>
    <w:rsid w:val="00E172CC"/>
    <w:rsid w:val="00E54520"/>
    <w:rsid w:val="00EE2A88"/>
    <w:rsid w:val="00F56731"/>
    <w:rsid w:val="00FB7ED7"/>
    <w:rsid w:val="00F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3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</dc:creator>
  <cp:keywords/>
  <dc:description/>
  <cp:lastModifiedBy>Пользователь Windows</cp:lastModifiedBy>
  <cp:revision>19</cp:revision>
  <cp:lastPrinted>2021-03-05T08:33:00Z</cp:lastPrinted>
  <dcterms:created xsi:type="dcterms:W3CDTF">2021-03-02T07:55:00Z</dcterms:created>
  <dcterms:modified xsi:type="dcterms:W3CDTF">2021-06-01T09:41:00Z</dcterms:modified>
</cp:coreProperties>
</file>